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March 19, 2020</w:t>
      </w:r>
    </w:p>
    <w:p w:rsid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038E">
        <w:rPr>
          <w:rFonts w:ascii="Arial" w:eastAsia="Times New Roman" w:hAnsi="Arial" w:cs="Arial"/>
          <w:sz w:val="24"/>
          <w:szCs w:val="24"/>
        </w:rPr>
        <w:t>Dear Parents:</w:t>
      </w: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038E">
        <w:rPr>
          <w:rFonts w:ascii="Arial" w:eastAsia="Times New Roman" w:hAnsi="Arial" w:cs="Arial"/>
          <w:sz w:val="24"/>
          <w:szCs w:val="24"/>
        </w:rPr>
        <w:t xml:space="preserve">As we continue through the state mandated school closing we want to be available to answer questions that you have.  We have begun to share the email messages on </w:t>
      </w:r>
      <w:proofErr w:type="spellStart"/>
      <w:r w:rsidRPr="00FE038E">
        <w:rPr>
          <w:rFonts w:ascii="Arial" w:eastAsia="Times New Roman" w:hAnsi="Arial" w:cs="Arial"/>
          <w:sz w:val="24"/>
          <w:szCs w:val="24"/>
        </w:rPr>
        <w:t>facebook</w:t>
      </w:r>
      <w:proofErr w:type="spellEnd"/>
      <w:r w:rsidRPr="00FE038E">
        <w:rPr>
          <w:rFonts w:ascii="Arial" w:eastAsia="Times New Roman" w:hAnsi="Arial" w:cs="Arial"/>
          <w:sz w:val="24"/>
          <w:szCs w:val="24"/>
        </w:rPr>
        <w:t xml:space="preserve"> and have added a coronavirus tab on our website with communication from the administration as well as general information including the State of Ohio.  </w:t>
      </w: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038E">
        <w:rPr>
          <w:rFonts w:ascii="Arial" w:eastAsia="Times New Roman" w:hAnsi="Arial" w:cs="Arial"/>
          <w:sz w:val="24"/>
          <w:szCs w:val="24"/>
        </w:rPr>
        <w:t xml:space="preserve">The week of March 23rd the office will be open on Tuesday, Wednesday, and Thursday from 9 am - 12 pm.  </w:t>
      </w:r>
    </w:p>
    <w:p w:rsid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038E">
        <w:rPr>
          <w:rFonts w:ascii="Arial" w:eastAsia="Times New Roman" w:hAnsi="Arial" w:cs="Arial"/>
          <w:sz w:val="24"/>
          <w:szCs w:val="24"/>
        </w:rPr>
        <w:t>Please direct questions to your child's teacher in regard to classroom assignments.  All assignments are to be completed with excellence and integrity just as if we were in the classroom. </w:t>
      </w: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038E">
        <w:rPr>
          <w:rFonts w:ascii="Arial" w:eastAsia="Times New Roman" w:hAnsi="Arial" w:cs="Arial"/>
          <w:sz w:val="24"/>
          <w:szCs w:val="24"/>
        </w:rPr>
        <w:t xml:space="preserve">If you are applying for </w:t>
      </w:r>
      <w:proofErr w:type="spellStart"/>
      <w:r w:rsidRPr="00FE038E">
        <w:rPr>
          <w:rFonts w:ascii="Arial" w:eastAsia="Times New Roman" w:hAnsi="Arial" w:cs="Arial"/>
          <w:sz w:val="24"/>
          <w:szCs w:val="24"/>
        </w:rPr>
        <w:t>EdChoice</w:t>
      </w:r>
      <w:proofErr w:type="spellEnd"/>
      <w:r w:rsidRPr="00FE038E">
        <w:rPr>
          <w:rFonts w:ascii="Arial" w:eastAsia="Times New Roman" w:hAnsi="Arial" w:cs="Arial"/>
          <w:sz w:val="24"/>
          <w:szCs w:val="24"/>
        </w:rPr>
        <w:t xml:space="preserve"> through traditional or expansion it is important that you return the required documents to the school office as soon as possible. </w:t>
      </w: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038E">
        <w:rPr>
          <w:rFonts w:ascii="Arial" w:eastAsia="Times New Roman" w:hAnsi="Arial" w:cs="Arial"/>
          <w:sz w:val="24"/>
          <w:szCs w:val="24"/>
        </w:rPr>
        <w:t>Thank you for your continued support and understanding during this time. </w:t>
      </w: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038E" w:rsidRPr="00FE038E" w:rsidRDefault="00FE038E" w:rsidP="00FE03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038E">
        <w:rPr>
          <w:rFonts w:ascii="Arial" w:eastAsia="Times New Roman" w:hAnsi="Arial" w:cs="Arial"/>
          <w:sz w:val="24"/>
          <w:szCs w:val="24"/>
        </w:rPr>
        <w:t>Mrs. McCullough </w:t>
      </w:r>
    </w:p>
    <w:p w:rsidR="00463BB9" w:rsidRPr="00FE038E" w:rsidRDefault="00463BB9" w:rsidP="00FE038E">
      <w:pPr>
        <w:rPr>
          <w:rFonts w:ascii="Arial" w:hAnsi="Arial" w:cs="Arial"/>
        </w:rPr>
      </w:pPr>
    </w:p>
    <w:sectPr w:rsidR="00463BB9" w:rsidRPr="00FE038E" w:rsidSect="00342737">
      <w:headerReference w:type="default" r:id="rId8"/>
      <w:footerReference w:type="default" r:id="rId9"/>
      <w:pgSz w:w="12240" w:h="15840"/>
      <w:pgMar w:top="2160" w:right="1440" w:bottom="72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33" w:rsidRDefault="00C92233" w:rsidP="003A1B88">
      <w:r>
        <w:separator/>
      </w:r>
    </w:p>
  </w:endnote>
  <w:endnote w:type="continuationSeparator" w:id="0">
    <w:p w:rsidR="00C92233" w:rsidRDefault="00C92233" w:rsidP="003A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ustina">
    <w:altName w:val="Courier New"/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4D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72" w:rsidRPr="00887A59" w:rsidRDefault="00395472" w:rsidP="00887A59">
    <w:pPr>
      <w:spacing w:line="220" w:lineRule="exact"/>
      <w:ind w:right="4320"/>
      <w:rPr>
        <w:rFonts w:cs="Times New Roman (Body CS)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33" w:rsidRDefault="00C92233" w:rsidP="003A1B88">
      <w:r>
        <w:separator/>
      </w:r>
    </w:p>
  </w:footnote>
  <w:footnote w:type="continuationSeparator" w:id="0">
    <w:p w:rsidR="00C92233" w:rsidRDefault="00C92233" w:rsidP="003A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30" w:rsidRPr="002E4930" w:rsidRDefault="00395472" w:rsidP="003A1B88">
    <w:r>
      <w:rPr>
        <w:noProof/>
      </w:rPr>
      <w:drawing>
        <wp:anchor distT="0" distB="0" distL="114300" distR="114300" simplePos="0" relativeHeight="251658240" behindDoc="1" locked="0" layoutInCell="1" allowOverlap="1" wp14:anchorId="1147457C" wp14:editId="2C86EC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0687" cy="1008206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S-tuition-rates-2020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A629B"/>
    <w:multiLevelType w:val="hybridMultilevel"/>
    <w:tmpl w:val="236E9E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CB34F9C"/>
    <w:multiLevelType w:val="hybridMultilevel"/>
    <w:tmpl w:val="277C0A9C"/>
    <w:lvl w:ilvl="0" w:tplc="5D2A7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65B"/>
    <w:multiLevelType w:val="hybridMultilevel"/>
    <w:tmpl w:val="B644BF44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4F43BD8"/>
    <w:multiLevelType w:val="hybridMultilevel"/>
    <w:tmpl w:val="1C10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A3E1E"/>
    <w:multiLevelType w:val="hybridMultilevel"/>
    <w:tmpl w:val="E1D2CE60"/>
    <w:lvl w:ilvl="0" w:tplc="C2B29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06F1E"/>
    <w:multiLevelType w:val="hybridMultilevel"/>
    <w:tmpl w:val="B7C0EE0A"/>
    <w:lvl w:ilvl="0" w:tplc="295E44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52"/>
    <w:rsid w:val="00056D7C"/>
    <w:rsid w:val="00076846"/>
    <w:rsid w:val="000B0836"/>
    <w:rsid w:val="000B3D4B"/>
    <w:rsid w:val="000F0469"/>
    <w:rsid w:val="000F19DB"/>
    <w:rsid w:val="0024407D"/>
    <w:rsid w:val="00257DDA"/>
    <w:rsid w:val="002B0B85"/>
    <w:rsid w:val="002E4930"/>
    <w:rsid w:val="002F0E49"/>
    <w:rsid w:val="00311A49"/>
    <w:rsid w:val="003161B4"/>
    <w:rsid w:val="0031742E"/>
    <w:rsid w:val="003329D6"/>
    <w:rsid w:val="00342737"/>
    <w:rsid w:val="0036051C"/>
    <w:rsid w:val="00371670"/>
    <w:rsid w:val="00395472"/>
    <w:rsid w:val="003A1B88"/>
    <w:rsid w:val="003A2EA2"/>
    <w:rsid w:val="003A34D3"/>
    <w:rsid w:val="00463BB9"/>
    <w:rsid w:val="004A75BD"/>
    <w:rsid w:val="004C2072"/>
    <w:rsid w:val="004C20E6"/>
    <w:rsid w:val="004D7DA2"/>
    <w:rsid w:val="00521AFE"/>
    <w:rsid w:val="00565C63"/>
    <w:rsid w:val="005B538D"/>
    <w:rsid w:val="005C1580"/>
    <w:rsid w:val="00605B62"/>
    <w:rsid w:val="00640992"/>
    <w:rsid w:val="0064612B"/>
    <w:rsid w:val="006529DE"/>
    <w:rsid w:val="006752D9"/>
    <w:rsid w:val="006B3224"/>
    <w:rsid w:val="006D001E"/>
    <w:rsid w:val="007201E0"/>
    <w:rsid w:val="007547C4"/>
    <w:rsid w:val="00791452"/>
    <w:rsid w:val="007A620C"/>
    <w:rsid w:val="007B5302"/>
    <w:rsid w:val="007D034E"/>
    <w:rsid w:val="007D4FCF"/>
    <w:rsid w:val="00813509"/>
    <w:rsid w:val="00826D52"/>
    <w:rsid w:val="008464FA"/>
    <w:rsid w:val="00860A6B"/>
    <w:rsid w:val="00862098"/>
    <w:rsid w:val="00887A59"/>
    <w:rsid w:val="008F0286"/>
    <w:rsid w:val="008F520E"/>
    <w:rsid w:val="00911D34"/>
    <w:rsid w:val="00933072"/>
    <w:rsid w:val="00942B23"/>
    <w:rsid w:val="00991F86"/>
    <w:rsid w:val="009B241D"/>
    <w:rsid w:val="009B71B5"/>
    <w:rsid w:val="009D013A"/>
    <w:rsid w:val="00A24F48"/>
    <w:rsid w:val="00A6364A"/>
    <w:rsid w:val="00AA37D8"/>
    <w:rsid w:val="00AD2A7E"/>
    <w:rsid w:val="00B47DDA"/>
    <w:rsid w:val="00B67B87"/>
    <w:rsid w:val="00B91D3F"/>
    <w:rsid w:val="00BC359E"/>
    <w:rsid w:val="00BE2A84"/>
    <w:rsid w:val="00C3227E"/>
    <w:rsid w:val="00C53514"/>
    <w:rsid w:val="00C92128"/>
    <w:rsid w:val="00C92233"/>
    <w:rsid w:val="00CD27D0"/>
    <w:rsid w:val="00CD6E18"/>
    <w:rsid w:val="00CE5F42"/>
    <w:rsid w:val="00D24F52"/>
    <w:rsid w:val="00D94162"/>
    <w:rsid w:val="00DB4182"/>
    <w:rsid w:val="00DB6B39"/>
    <w:rsid w:val="00E12B7C"/>
    <w:rsid w:val="00E22368"/>
    <w:rsid w:val="00E52778"/>
    <w:rsid w:val="00E74A61"/>
    <w:rsid w:val="00ED031D"/>
    <w:rsid w:val="00F35957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EFEF53-E7AD-47AA-AE2B-0AD35B74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37"/>
    <w:pPr>
      <w:spacing w:after="180" w:line="360" w:lineRule="exact"/>
    </w:pPr>
    <w:rPr>
      <w:rFonts w:ascii="Faustina" w:hAnsi="Faustina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A2"/>
    <w:pPr>
      <w:ind w:left="720"/>
      <w:contextualSpacing/>
    </w:pPr>
  </w:style>
  <w:style w:type="table" w:styleId="TableGrid">
    <w:name w:val="Table Grid"/>
    <w:basedOn w:val="TableNormal"/>
    <w:uiPriority w:val="39"/>
    <w:rsid w:val="00B9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30"/>
  </w:style>
  <w:style w:type="paragraph" w:styleId="Footer">
    <w:name w:val="footer"/>
    <w:basedOn w:val="Normal"/>
    <w:link w:val="FooterChar"/>
    <w:uiPriority w:val="99"/>
    <w:unhideWhenUsed/>
    <w:rsid w:val="002E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30"/>
  </w:style>
  <w:style w:type="paragraph" w:styleId="BalloonText">
    <w:name w:val="Balloon Text"/>
    <w:basedOn w:val="Normal"/>
    <w:link w:val="BalloonTextChar"/>
    <w:uiPriority w:val="99"/>
    <w:semiHidden/>
    <w:unhideWhenUsed/>
    <w:rsid w:val="006B322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24"/>
    <w:rPr>
      <w:rFonts w:ascii="Segoe UI" w:hAnsi="Segoe UI" w:cs="Segoe UI"/>
      <w:sz w:val="18"/>
      <w:szCs w:val="18"/>
    </w:rPr>
  </w:style>
  <w:style w:type="character" w:customStyle="1" w:styleId="bodytextbold">
    <w:name w:val="body text bold"/>
    <w:basedOn w:val="DefaultParagraphFont"/>
    <w:uiPriority w:val="1"/>
    <w:qFormat/>
    <w:rsid w:val="00B67B87"/>
    <w:rPr>
      <w:rFonts w:ascii="Raleway" w:hAnsi="Raleway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42737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cs="Faustina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342737"/>
    <w:rPr>
      <w:rFonts w:ascii="Faustina" w:hAnsi="Faustina" w:cs="Faustina"/>
      <w:color w:val="000000"/>
      <w:sz w:val="19"/>
      <w:szCs w:val="19"/>
    </w:rPr>
  </w:style>
  <w:style w:type="paragraph" w:customStyle="1" w:styleId="bodytextnumberedinset">
    <w:name w:val="body text numbered inset"/>
    <w:basedOn w:val="BodyText"/>
    <w:uiPriority w:val="99"/>
    <w:rsid w:val="00342737"/>
    <w:pPr>
      <w:spacing w:line="270" w:lineRule="atLeast"/>
      <w:ind w:left="39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cullough\AppData\Local\Temp\Temp1_VCS-Word-Templates%20new%20logo.zip\VCS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7ABA1A-B5A3-4091-8C59-ED449170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VCS-Letterhead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McCullough</dc:creator>
  <cp:keywords/>
  <dc:description/>
  <cp:lastModifiedBy>Colleen McCullough</cp:lastModifiedBy>
  <cp:revision>2</cp:revision>
  <cp:lastPrinted>2020-03-19T17:41:00Z</cp:lastPrinted>
  <dcterms:created xsi:type="dcterms:W3CDTF">2020-03-19T17:47:00Z</dcterms:created>
  <dcterms:modified xsi:type="dcterms:W3CDTF">2020-03-19T17:47:00Z</dcterms:modified>
</cp:coreProperties>
</file>